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6"/>
        <w:gridCol w:w="4595"/>
        <w:gridCol w:w="992"/>
        <w:gridCol w:w="2551"/>
      </w:tblGrid>
      <w:tr w:rsidR="00A6604F" w14:paraId="046582B2" w14:textId="77777777" w:rsidTr="00A6604F">
        <w:tc>
          <w:tcPr>
            <w:tcW w:w="1496" w:type="dxa"/>
            <w:shd w:val="clear" w:color="auto" w:fill="D9D9D9" w:themeFill="background1" w:themeFillShade="D9"/>
          </w:tcPr>
          <w:p w14:paraId="512FC52A" w14:textId="77777777" w:rsidR="00A6604F" w:rsidRDefault="00A6604F" w:rsidP="00A660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法人名</w:t>
            </w:r>
          </w:p>
        </w:tc>
        <w:tc>
          <w:tcPr>
            <w:tcW w:w="8138" w:type="dxa"/>
            <w:gridSpan w:val="3"/>
          </w:tcPr>
          <w:p w14:paraId="7D997D36" w14:textId="77777777" w:rsidR="00A6604F" w:rsidRDefault="00A6604F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6604F" w14:paraId="1056A4C6" w14:textId="77777777" w:rsidTr="00A6604F">
        <w:tc>
          <w:tcPr>
            <w:tcW w:w="1496" w:type="dxa"/>
            <w:shd w:val="clear" w:color="auto" w:fill="D9D9D9" w:themeFill="background1" w:themeFillShade="D9"/>
          </w:tcPr>
          <w:p w14:paraId="66BA13E9" w14:textId="01476E4A" w:rsidR="00A6604F" w:rsidRDefault="00A6604F" w:rsidP="00A660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部署・役職</w:t>
            </w:r>
          </w:p>
        </w:tc>
        <w:tc>
          <w:tcPr>
            <w:tcW w:w="4595" w:type="dxa"/>
          </w:tcPr>
          <w:p w14:paraId="0B9AC4D0" w14:textId="77777777" w:rsidR="00A6604F" w:rsidRDefault="00A6604F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7D1A02" w14:textId="0569CF5D" w:rsidR="00A6604F" w:rsidRDefault="00A6604F" w:rsidP="00A6604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2551" w:type="dxa"/>
          </w:tcPr>
          <w:p w14:paraId="35301306" w14:textId="12ABDFEC" w:rsidR="00A6604F" w:rsidRDefault="00A6604F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115911C" w14:textId="7F2B7137" w:rsidR="00561364" w:rsidRDefault="00561364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0A339A6" w14:textId="08082FC6" w:rsidR="00F93048" w:rsidRPr="00D335F5" w:rsidRDefault="00F93048" w:rsidP="00CC6235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１．共通</w:t>
      </w:r>
      <w:r w:rsid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課題</w:t>
      </w:r>
    </w:p>
    <w:p w14:paraId="64228078" w14:textId="7DC115E4" w:rsidR="00F93048" w:rsidRDefault="000B57ED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皆さんの施設の強み（売り）は何ですか？見学者やケアマネジャーに説明するとしたら、何を伝えますか？箇条書きで、7つ以内に収めて記入してください。（補足説明は文章でOKです）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30"/>
      </w:tblGrid>
      <w:tr w:rsidR="00F93048" w14:paraId="2036990F" w14:textId="77777777" w:rsidTr="006F4F49">
        <w:trPr>
          <w:trHeight w:val="2145"/>
        </w:trPr>
        <w:tc>
          <w:tcPr>
            <w:tcW w:w="9730" w:type="dxa"/>
          </w:tcPr>
          <w:p w14:paraId="07DC0EF6" w14:textId="77777777" w:rsidR="00F93048" w:rsidRPr="00F93048" w:rsidRDefault="00F93048" w:rsidP="00CC623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2863E2F0" w14:textId="77777777" w:rsidR="00F93048" w:rsidRDefault="00F93048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6CA661B" w14:textId="0DCE4F7E" w:rsidR="00F93048" w:rsidRDefault="00E749BE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該当するサービス</w:t>
      </w:r>
      <w:r w:rsidR="00BC479C">
        <w:rPr>
          <w:rFonts w:ascii="HG丸ｺﾞｼｯｸM-PRO" w:eastAsia="HG丸ｺﾞｼｯｸM-PRO" w:hAnsi="HG丸ｺﾞｼｯｸM-PRO" w:hint="eastAsia"/>
          <w:sz w:val="22"/>
          <w:szCs w:val="22"/>
        </w:rPr>
        <w:t>を選択し、記入してください。</w:t>
      </w:r>
    </w:p>
    <w:p w14:paraId="7AEAE82A" w14:textId="2C90D50C" w:rsidR="00F93048" w:rsidRPr="00E749BE" w:rsidRDefault="00F93048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２</w:t>
      </w:r>
      <w:r w:rsidR="00BC479C"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．通所サービス</w:t>
      </w:r>
      <w:r w:rsidR="00E749BE" w:rsidRPr="00E749BE">
        <w:rPr>
          <w:rFonts w:ascii="HG丸ｺﾞｼｯｸM-PRO" w:eastAsia="HG丸ｺﾞｼｯｸM-PRO" w:hAnsi="HG丸ｺﾞｼｯｸM-PRO" w:hint="eastAsia"/>
          <w:sz w:val="22"/>
          <w:szCs w:val="22"/>
        </w:rPr>
        <w:t>（実績は直近1か月間のものを記入してください）</w:t>
      </w:r>
    </w:p>
    <w:tbl>
      <w:tblPr>
        <w:tblStyle w:val="ab"/>
        <w:tblW w:w="9412" w:type="dxa"/>
        <w:tblInd w:w="279" w:type="dxa"/>
        <w:tblLook w:val="04A0" w:firstRow="1" w:lastRow="0" w:firstColumn="1" w:lastColumn="0" w:noHBand="0" w:noVBand="1"/>
      </w:tblPr>
      <w:tblGrid>
        <w:gridCol w:w="2268"/>
        <w:gridCol w:w="2438"/>
        <w:gridCol w:w="2268"/>
        <w:gridCol w:w="2438"/>
      </w:tblGrid>
      <w:tr w:rsidR="00E749BE" w14:paraId="61EA4812" w14:textId="3E13500F" w:rsidTr="00E749BE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4EA4EB" w14:textId="7BC86CA0" w:rsidR="00E749BE" w:rsidRDefault="00E749BE" w:rsidP="00E749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利用者層</w:t>
            </w:r>
          </w:p>
        </w:tc>
        <w:tc>
          <w:tcPr>
            <w:tcW w:w="2438" w:type="dxa"/>
            <w:vAlign w:val="center"/>
          </w:tcPr>
          <w:p w14:paraId="0F198AB0" w14:textId="1198BBCA" w:rsidR="00E749BE" w:rsidRDefault="00E749BE" w:rsidP="00E749B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軽度 ・ 一般 ・ 重度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1995FA6" w14:textId="379E6B21" w:rsidR="00E749BE" w:rsidRDefault="00E749BE" w:rsidP="00E749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実利用者数</w:t>
            </w:r>
          </w:p>
        </w:tc>
        <w:tc>
          <w:tcPr>
            <w:tcW w:w="2438" w:type="dxa"/>
            <w:vAlign w:val="center"/>
          </w:tcPr>
          <w:p w14:paraId="05F3191C" w14:textId="0F0D692B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  <w:tr w:rsidR="00E749BE" w14:paraId="16279CFF" w14:textId="5A16E97D" w:rsidTr="00E749BE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351FF4A" w14:textId="7B3A7EB4" w:rsidR="00E749BE" w:rsidRDefault="00E749BE" w:rsidP="00E749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現在の稼働率</w:t>
            </w:r>
          </w:p>
        </w:tc>
        <w:tc>
          <w:tcPr>
            <w:tcW w:w="2438" w:type="dxa"/>
            <w:vAlign w:val="center"/>
          </w:tcPr>
          <w:p w14:paraId="6BBB93F2" w14:textId="239A3DB1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26C9E18" w14:textId="0B290D0D" w:rsidR="00E749BE" w:rsidRDefault="00E749BE" w:rsidP="00E749B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平均利用回数</w:t>
            </w:r>
          </w:p>
        </w:tc>
        <w:tc>
          <w:tcPr>
            <w:tcW w:w="2438" w:type="dxa"/>
            <w:vAlign w:val="center"/>
          </w:tcPr>
          <w:p w14:paraId="3C084198" w14:textId="51E476BE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</w:t>
            </w:r>
          </w:p>
        </w:tc>
      </w:tr>
      <w:tr w:rsidR="00E749BE" w14:paraId="1254397B" w14:textId="23C92E40" w:rsidTr="00E749BE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603D05" w14:textId="5DF3C198" w:rsidR="00E749BE" w:rsidRDefault="00E749BE" w:rsidP="00E749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目標稼働率</w:t>
            </w:r>
          </w:p>
        </w:tc>
        <w:tc>
          <w:tcPr>
            <w:tcW w:w="2438" w:type="dxa"/>
            <w:vAlign w:val="center"/>
          </w:tcPr>
          <w:p w14:paraId="2611C235" w14:textId="0D52AF90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FF4DE12" w14:textId="40E66B7D" w:rsidR="00E749BE" w:rsidRDefault="00E749BE" w:rsidP="00E749B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中止・休止人数</w:t>
            </w:r>
          </w:p>
        </w:tc>
        <w:tc>
          <w:tcPr>
            <w:tcW w:w="2438" w:type="dxa"/>
            <w:vAlign w:val="center"/>
          </w:tcPr>
          <w:p w14:paraId="78001268" w14:textId="56BABC53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  <w:tr w:rsidR="00E749BE" w14:paraId="6D13194F" w14:textId="35CF12B9" w:rsidTr="00E749BE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DBB4FA" w14:textId="07613798" w:rsidR="00E749BE" w:rsidRDefault="00E749BE" w:rsidP="00E749BE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延べ利用者数</w:t>
            </w:r>
          </w:p>
        </w:tc>
        <w:tc>
          <w:tcPr>
            <w:tcW w:w="2438" w:type="dxa"/>
            <w:vAlign w:val="center"/>
          </w:tcPr>
          <w:p w14:paraId="4EBABDE0" w14:textId="5B85F85D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C5787E" w14:textId="62B663FD" w:rsidR="00E749BE" w:rsidRDefault="00E749BE" w:rsidP="00E749BE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新規利用者数</w:t>
            </w:r>
          </w:p>
        </w:tc>
        <w:tc>
          <w:tcPr>
            <w:tcW w:w="2438" w:type="dxa"/>
            <w:vAlign w:val="center"/>
          </w:tcPr>
          <w:p w14:paraId="640E0F42" w14:textId="54D79398" w:rsidR="00E749BE" w:rsidRDefault="00E749BE" w:rsidP="00E749BE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</w:t>
            </w:r>
          </w:p>
        </w:tc>
      </w:tr>
    </w:tbl>
    <w:p w14:paraId="7D7C1E84" w14:textId="77777777" w:rsidR="006F4F49" w:rsidRDefault="006F4F49" w:rsidP="00CC6235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5D43282D" w14:textId="5008D264" w:rsidR="00BC479C" w:rsidRDefault="00F93048" w:rsidP="00CC623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３</w:t>
      </w:r>
      <w:r w:rsidR="00523805" w:rsidRPr="00D335F5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．</w:t>
      </w:r>
      <w:r w:rsidR="0073304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入居サービス</w:t>
      </w:r>
      <w:r w:rsidR="00E749BE" w:rsidRPr="00E749BE">
        <w:rPr>
          <w:rFonts w:ascii="HG丸ｺﾞｼｯｸM-PRO" w:eastAsia="HG丸ｺﾞｼｯｸM-PRO" w:hAnsi="HG丸ｺﾞｼｯｸM-PRO" w:hint="eastAsia"/>
          <w:sz w:val="22"/>
          <w:szCs w:val="22"/>
        </w:rPr>
        <w:t>（空床利用のショートステイを含んだ数値を記入してください）</w:t>
      </w:r>
    </w:p>
    <w:tbl>
      <w:tblPr>
        <w:tblStyle w:val="ab"/>
        <w:tblW w:w="9412" w:type="dxa"/>
        <w:tblInd w:w="279" w:type="dxa"/>
        <w:tblLook w:val="04A0" w:firstRow="1" w:lastRow="0" w:firstColumn="1" w:lastColumn="0" w:noHBand="0" w:noVBand="1"/>
      </w:tblPr>
      <w:tblGrid>
        <w:gridCol w:w="2268"/>
        <w:gridCol w:w="2438"/>
        <w:gridCol w:w="2268"/>
        <w:gridCol w:w="2438"/>
      </w:tblGrid>
      <w:tr w:rsidR="006F4F49" w14:paraId="77FC75E5" w14:textId="77777777" w:rsidTr="0096184C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9ADFC2" w14:textId="696FB9A5" w:rsidR="006F4F49" w:rsidRDefault="006F4F49" w:rsidP="006F4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ベッド数</w:t>
            </w:r>
          </w:p>
        </w:tc>
        <w:tc>
          <w:tcPr>
            <w:tcW w:w="2438" w:type="dxa"/>
            <w:vAlign w:val="center"/>
          </w:tcPr>
          <w:p w14:paraId="2786FD41" w14:textId="5C7F524F" w:rsidR="006F4F49" w:rsidRDefault="006F4F49" w:rsidP="006F4F4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床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0AE700C" w14:textId="5942434F" w:rsidR="006F4F49" w:rsidRDefault="006F4F49" w:rsidP="006F4F4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年間目標空床数</w:t>
            </w:r>
          </w:p>
        </w:tc>
        <w:tc>
          <w:tcPr>
            <w:tcW w:w="2438" w:type="dxa"/>
            <w:vAlign w:val="center"/>
          </w:tcPr>
          <w:p w14:paraId="3F0D3023" w14:textId="01DD6522" w:rsidR="006F4F49" w:rsidRDefault="006F4F49" w:rsidP="006F4F4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床</w:t>
            </w:r>
          </w:p>
        </w:tc>
      </w:tr>
      <w:tr w:rsidR="006F4F49" w14:paraId="5634EC9F" w14:textId="77777777" w:rsidTr="0096184C">
        <w:trPr>
          <w:trHeight w:val="56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43CCED" w14:textId="56F7678C" w:rsidR="006F4F49" w:rsidRDefault="006F4F49" w:rsidP="006F4F49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目標年間稼働率</w:t>
            </w:r>
          </w:p>
        </w:tc>
        <w:tc>
          <w:tcPr>
            <w:tcW w:w="2438" w:type="dxa"/>
            <w:vAlign w:val="center"/>
          </w:tcPr>
          <w:p w14:paraId="631967F4" w14:textId="455F7A40" w:rsidR="006F4F49" w:rsidRDefault="006F4F49" w:rsidP="006F4F4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％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0B5DCE5" w14:textId="40FDA6ED" w:rsidR="006F4F49" w:rsidRDefault="006F4F49" w:rsidP="006F4F4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先月の空床数</w:t>
            </w:r>
          </w:p>
        </w:tc>
        <w:tc>
          <w:tcPr>
            <w:tcW w:w="2438" w:type="dxa"/>
            <w:vAlign w:val="center"/>
          </w:tcPr>
          <w:p w14:paraId="3BE8348E" w14:textId="4D8DF023" w:rsidR="006F4F49" w:rsidRDefault="006F4F49" w:rsidP="006F4F49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床</w:t>
            </w:r>
          </w:p>
        </w:tc>
      </w:tr>
    </w:tbl>
    <w:p w14:paraId="5393AD9B" w14:textId="58E47928" w:rsidR="00BC479C" w:rsidRDefault="006F4F49" w:rsidP="006F4F49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※年間目標空床数＝ベッド数×365日×（100％-目標稼働率）</w:t>
      </w:r>
    </w:p>
    <w:p w14:paraId="5A4DD286" w14:textId="77777777" w:rsidR="006F4F49" w:rsidRDefault="006F4F49" w:rsidP="00BC479C">
      <w:pPr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01D2B64E" w14:textId="186E4B5C" w:rsidR="00733048" w:rsidRPr="006F4F49" w:rsidRDefault="006F4F49" w:rsidP="00BC479C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４</w:t>
      </w:r>
      <w:r w:rsidR="00733048" w:rsidRPr="0073304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．訪問サービス</w:t>
      </w:r>
      <w:r w:rsidRPr="00E749BE">
        <w:rPr>
          <w:rFonts w:ascii="HG丸ｺﾞｼｯｸM-PRO" w:eastAsia="HG丸ｺﾞｼｯｸM-PRO" w:hAnsi="HG丸ｺﾞｼｯｸM-PRO" w:hint="eastAsia"/>
          <w:sz w:val="22"/>
          <w:szCs w:val="22"/>
        </w:rPr>
        <w:t>（実績は直近1か月間のものを記入してください）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733048" w14:paraId="1792C208" w14:textId="77777777" w:rsidTr="006F4F49">
        <w:trPr>
          <w:trHeight w:val="56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D311BBA" w14:textId="38C1942C" w:rsidR="00733048" w:rsidRDefault="00733048" w:rsidP="0096184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1人が1日に訪問する件数（平均）の現状</w:t>
            </w:r>
          </w:p>
        </w:tc>
        <w:tc>
          <w:tcPr>
            <w:tcW w:w="4677" w:type="dxa"/>
            <w:vAlign w:val="center"/>
          </w:tcPr>
          <w:p w14:paraId="400193E0" w14:textId="7CB6C4DF" w:rsidR="00733048" w:rsidRDefault="00733048" w:rsidP="0096184C">
            <w:pPr>
              <w:ind w:rightChars="12" w:right="29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  <w:tr w:rsidR="00733048" w14:paraId="0F37A2F4" w14:textId="77777777" w:rsidTr="006F4F49">
        <w:trPr>
          <w:trHeight w:val="567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42A7595" w14:textId="5E608579" w:rsidR="00733048" w:rsidRDefault="00733048" w:rsidP="0096184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1人が1日に訪問する件数（平均）の目標</w:t>
            </w:r>
          </w:p>
        </w:tc>
        <w:tc>
          <w:tcPr>
            <w:tcW w:w="4677" w:type="dxa"/>
            <w:vAlign w:val="center"/>
          </w:tcPr>
          <w:p w14:paraId="1BEDDCAD" w14:textId="2432D632" w:rsidR="00733048" w:rsidRDefault="00733048" w:rsidP="0096184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件</w:t>
            </w:r>
          </w:p>
        </w:tc>
      </w:tr>
    </w:tbl>
    <w:p w14:paraId="382F7488" w14:textId="77777777" w:rsidR="00733048" w:rsidRPr="00BC479C" w:rsidRDefault="00733048" w:rsidP="00BC479C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733048" w:rsidRPr="00BC479C" w:rsidSect="00E4531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05" w:right="1080" w:bottom="851" w:left="1080" w:header="709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7511" w14:textId="77777777" w:rsidR="00F34C02" w:rsidRDefault="00F34C02" w:rsidP="00846BCC">
      <w:r>
        <w:separator/>
      </w:r>
    </w:p>
  </w:endnote>
  <w:endnote w:type="continuationSeparator" w:id="0">
    <w:p w14:paraId="0EE4F4A6" w14:textId="77777777" w:rsidR="00F34C02" w:rsidRDefault="00F34C02" w:rsidP="0084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14"/>
      <w:gridCol w:w="1911"/>
      <w:gridCol w:w="3915"/>
    </w:tblGrid>
    <w:tr w:rsidR="00846BCC" w:rsidRPr="00846BCC" w14:paraId="7244FCF1" w14:textId="77777777" w:rsidTr="00846BC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CBCA72A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C659C66" w14:textId="77777777" w:rsidR="00846BCC" w:rsidRPr="00846BCC" w:rsidRDefault="00846BCC">
          <w:pPr>
            <w:pStyle w:val="a7"/>
            <w:spacing w:line="276" w:lineRule="auto"/>
            <w:rPr>
              <w:rFonts w:ascii="Arial" w:hAnsi="Arial"/>
              <w:color w:val="365F91"/>
            </w:rPr>
          </w:pPr>
          <w:r w:rsidRPr="00846BCC">
            <w:rPr>
              <w:rFonts w:ascii="Cambria" w:hAnsi="Cambria"/>
              <w:color w:val="365F91"/>
              <w:lang w:val="ja"/>
            </w:rPr>
            <w:t>[</w:t>
          </w:r>
          <w:r w:rsidRPr="00846BCC">
            <w:rPr>
              <w:rFonts w:ascii="Cambria" w:hAnsi="Cambria"/>
              <w:color w:val="365F91"/>
              <w:lang w:val="ja"/>
            </w:rPr>
            <w:t>テキストの入力</w:t>
          </w:r>
          <w:r w:rsidRPr="00846BCC">
            <w:rPr>
              <w:rFonts w:ascii="Cambria" w:hAnsi="Cambria"/>
              <w:color w:val="365F91"/>
              <w:lang w:val="ja"/>
            </w:rPr>
            <w:t>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12DB9FE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846BCC" w:rsidRPr="00846BCC" w14:paraId="7274940A" w14:textId="77777777" w:rsidTr="00846BC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BA8A82E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048C5A6" w14:textId="77777777" w:rsidR="00846BCC" w:rsidRPr="00846BCC" w:rsidRDefault="00846BCC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2D36273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7D6041A9" w14:textId="77777777" w:rsidR="00846BCC" w:rsidRDefault="00846B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342"/>
      <w:gridCol w:w="5056"/>
      <w:gridCol w:w="2342"/>
    </w:tblGrid>
    <w:tr w:rsidR="00F124BB" w:rsidRPr="00846BCC" w14:paraId="5DFEBED1" w14:textId="77777777" w:rsidTr="00846BCC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25348EE3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C5A5CA0" w14:textId="00B08134" w:rsidR="00846BCC" w:rsidRPr="009338CF" w:rsidRDefault="00F124BB" w:rsidP="009338CF">
          <w:pPr>
            <w:pStyle w:val="a7"/>
            <w:spacing w:line="276" w:lineRule="auto"/>
            <w:rPr>
              <w:rFonts w:ascii="HG丸ｺﾞｼｯｸM-PRO" w:eastAsia="HG丸ｺﾞｼｯｸM-PRO" w:hAnsi="HG丸ｺﾞｼｯｸM-PRO"/>
              <w:color w:val="365F91"/>
            </w:rPr>
          </w:pPr>
          <w:r>
            <w:rPr>
              <w:rFonts w:ascii="HG丸ｺﾞｼｯｸM-PRO" w:eastAsia="HG丸ｺﾞｼｯｸM-PRO" w:hAnsi="HG丸ｺﾞｼｯｸM-PRO" w:hint="eastAsia"/>
              <w:color w:val="365F91"/>
            </w:rPr>
            <w:t>介護経営カレッジ　施設長＆リーダー養成コース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1A04EDF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  <w:tr w:rsidR="00F124BB" w:rsidRPr="00846BCC" w14:paraId="735241CA" w14:textId="77777777" w:rsidTr="00846BCC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0EB30CB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29BB9F8F" w14:textId="77777777" w:rsidR="00846BCC" w:rsidRPr="00846BCC" w:rsidRDefault="00846BCC">
          <w:pPr>
            <w:rPr>
              <w:rFonts w:ascii="Arial" w:hAnsi="Arial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1DE4F330" w14:textId="77777777" w:rsidR="00846BCC" w:rsidRPr="00846BCC" w:rsidRDefault="00846BCC">
          <w:pPr>
            <w:pStyle w:val="a3"/>
            <w:spacing w:line="276" w:lineRule="auto"/>
            <w:rPr>
              <w:rFonts w:ascii="Arial" w:eastAsia="ＭＳ ゴシック" w:hAnsi="Arial"/>
              <w:b/>
              <w:bCs/>
              <w:color w:val="4F81BD"/>
            </w:rPr>
          </w:pPr>
        </w:p>
      </w:tc>
    </w:tr>
  </w:tbl>
  <w:p w14:paraId="35B2DBEB" w14:textId="77777777" w:rsidR="00846BCC" w:rsidRDefault="00846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3BFBF" w14:textId="77777777" w:rsidR="00F34C02" w:rsidRDefault="00F34C02" w:rsidP="00846BCC">
      <w:r>
        <w:separator/>
      </w:r>
    </w:p>
  </w:footnote>
  <w:footnote w:type="continuationSeparator" w:id="0">
    <w:p w14:paraId="61D99B49" w14:textId="77777777" w:rsidR="00F34C02" w:rsidRDefault="00F34C02" w:rsidP="00846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0500" w14:textId="77777777" w:rsidR="00846BCC" w:rsidRDefault="00846BCC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lang w:val="ja"/>
      </w:rPr>
      <w:t>[</w:t>
    </w:r>
    <w:r>
      <w:rPr>
        <w:rFonts w:ascii="Cambria" w:hAnsi="Cambria"/>
        <w:lang w:val="ja"/>
      </w:rPr>
      <w:t>文書のタイトルを入力</w:t>
    </w:r>
    <w:r>
      <w:rPr>
        <w:rFonts w:ascii="Cambria" w:hAnsi="Cambria"/>
        <w:lang w:val="ja"/>
      </w:rPr>
      <w:t>]</w:t>
    </w:r>
  </w:p>
  <w:p w14:paraId="4EA48FA4" w14:textId="77777777" w:rsidR="00846BCC" w:rsidRDefault="00846BCC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  <w:lang w:eastAsia="ja"/>
      </w:rPr>
      <w:t>January 5, 2012</w:t>
    </w:r>
  </w:p>
  <w:p w14:paraId="1A275ABA" w14:textId="77777777" w:rsidR="00846BCC" w:rsidRDefault="00846B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D032" w14:textId="6887C895" w:rsidR="00846BCC" w:rsidRPr="009338CF" w:rsidRDefault="00F951DB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  <w:lang w:val="ja"/>
      </w:rPr>
      <w:t>6月度</w:t>
    </w:r>
    <w:r w:rsidR="00F124BB">
      <w:rPr>
        <w:noProof/>
      </w:rPr>
      <w:drawing>
        <wp:anchor distT="0" distB="0" distL="114300" distR="114300" simplePos="0" relativeHeight="251658240" behindDoc="1" locked="0" layoutInCell="1" allowOverlap="1" wp14:anchorId="0B5998F8" wp14:editId="4F17768F">
          <wp:simplePos x="0" y="0"/>
          <wp:positionH relativeFrom="column">
            <wp:posOffset>-7620</wp:posOffset>
          </wp:positionH>
          <wp:positionV relativeFrom="paragraph">
            <wp:posOffset>-191135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955" cy="44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7ED">
      <w:rPr>
        <w:rFonts w:ascii="HG丸ｺﾞｼｯｸM-PRO" w:eastAsia="HG丸ｺﾞｼｯｸM-PRO" w:hAnsi="HG丸ｺﾞｼｯｸM-PRO" w:hint="eastAsia"/>
        <w:lang w:val="ja"/>
      </w:rPr>
      <w:t>課題</w:t>
    </w:r>
  </w:p>
  <w:p w14:paraId="1DCEE65B" w14:textId="26FF3E1D" w:rsidR="00846BCC" w:rsidRDefault="00155716" w:rsidP="00846BCC">
    <w:pPr>
      <w:pStyle w:val="a3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 w:rsidRPr="009338CF">
      <w:rPr>
        <w:rFonts w:ascii="HG丸ｺﾞｼｯｸM-PRO" w:eastAsia="HG丸ｺﾞｼｯｸM-PRO" w:hAnsi="HG丸ｺﾞｼｯｸM-PRO"/>
        <w:lang w:eastAsia="ja"/>
      </w:rPr>
      <w:fldChar w:fldCharType="begin"/>
    </w:r>
    <w:r w:rsidRPr="009338CF">
      <w:rPr>
        <w:rFonts w:ascii="HG丸ｺﾞｼｯｸM-PRO" w:eastAsia="HG丸ｺﾞｼｯｸM-PRO" w:hAnsi="HG丸ｺﾞｼｯｸM-PRO"/>
        <w:lang w:eastAsia="ja"/>
      </w:rPr>
      <w:instrText xml:space="preserve"> TIME \@ "MMM. d, yy" </w:instrText>
    </w:r>
    <w:r w:rsidRPr="009338CF">
      <w:rPr>
        <w:rFonts w:ascii="HG丸ｺﾞｼｯｸM-PRO" w:eastAsia="HG丸ｺﾞｼｯｸM-PRO" w:hAnsi="HG丸ｺﾞｼｯｸM-PRO"/>
        <w:lang w:eastAsia="ja"/>
      </w:rPr>
      <w:fldChar w:fldCharType="separate"/>
    </w:r>
    <w:r w:rsidR="00A06AF7">
      <w:rPr>
        <w:rFonts w:ascii="HG丸ｺﾞｼｯｸM-PRO" w:eastAsia="HG丸ｺﾞｼｯｸM-PRO" w:hAnsi="HG丸ｺﾞｼｯｸM-PRO"/>
        <w:noProof/>
        <w:lang w:eastAsia="ja"/>
      </w:rPr>
      <w:t>May. 17, 22</w:t>
    </w:r>
    <w:r w:rsidRPr="009338CF">
      <w:rPr>
        <w:rFonts w:ascii="HG丸ｺﾞｼｯｸM-PRO" w:eastAsia="HG丸ｺﾞｼｯｸM-PRO" w:hAnsi="HG丸ｺﾞｼｯｸM-PRO"/>
        <w:lang w:eastAsia="ja"/>
      </w:rPr>
      <w:fldChar w:fldCharType="end"/>
    </w:r>
  </w:p>
  <w:p w14:paraId="256802E2" w14:textId="77777777" w:rsidR="00846BCC" w:rsidRDefault="00846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5B6"/>
    <w:multiLevelType w:val="hybridMultilevel"/>
    <w:tmpl w:val="32BCBDA8"/>
    <w:lvl w:ilvl="0" w:tplc="A79A4896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893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A5"/>
    <w:rsid w:val="000979CF"/>
    <w:rsid w:val="000B57ED"/>
    <w:rsid w:val="000C765C"/>
    <w:rsid w:val="00145CFA"/>
    <w:rsid w:val="00155716"/>
    <w:rsid w:val="00257015"/>
    <w:rsid w:val="002B4570"/>
    <w:rsid w:val="00313060"/>
    <w:rsid w:val="0037587B"/>
    <w:rsid w:val="003771DF"/>
    <w:rsid w:val="003A7D01"/>
    <w:rsid w:val="00407305"/>
    <w:rsid w:val="00420F6E"/>
    <w:rsid w:val="004E2FCF"/>
    <w:rsid w:val="00523805"/>
    <w:rsid w:val="00555F87"/>
    <w:rsid w:val="00557AA8"/>
    <w:rsid w:val="00561364"/>
    <w:rsid w:val="005E08DB"/>
    <w:rsid w:val="00606FE4"/>
    <w:rsid w:val="006B0116"/>
    <w:rsid w:val="006B76A3"/>
    <w:rsid w:val="006E2D4F"/>
    <w:rsid w:val="006F4F49"/>
    <w:rsid w:val="00733048"/>
    <w:rsid w:val="00781B4C"/>
    <w:rsid w:val="007C733C"/>
    <w:rsid w:val="008433D8"/>
    <w:rsid w:val="00846BCC"/>
    <w:rsid w:val="00855D3B"/>
    <w:rsid w:val="00921DD7"/>
    <w:rsid w:val="009338CF"/>
    <w:rsid w:val="00934063"/>
    <w:rsid w:val="00996043"/>
    <w:rsid w:val="009E7144"/>
    <w:rsid w:val="00A06AF7"/>
    <w:rsid w:val="00A53D6A"/>
    <w:rsid w:val="00A54DF5"/>
    <w:rsid w:val="00A6604F"/>
    <w:rsid w:val="00AB58A5"/>
    <w:rsid w:val="00B17EBC"/>
    <w:rsid w:val="00BC479C"/>
    <w:rsid w:val="00CC6235"/>
    <w:rsid w:val="00D335F5"/>
    <w:rsid w:val="00D34729"/>
    <w:rsid w:val="00DC73D4"/>
    <w:rsid w:val="00E4531F"/>
    <w:rsid w:val="00E749BE"/>
    <w:rsid w:val="00F124BB"/>
    <w:rsid w:val="00F34C02"/>
    <w:rsid w:val="00F502CE"/>
    <w:rsid w:val="00F93048"/>
    <w:rsid w:val="00F951DB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8C0F6"/>
  <w14:defaultImageDpi w14:val="300"/>
  <w15:docId w15:val="{2A6DCDEF-2864-479B-93B2-B413FA33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BCC"/>
  </w:style>
  <w:style w:type="paragraph" w:styleId="a5">
    <w:name w:val="footer"/>
    <w:basedOn w:val="a"/>
    <w:link w:val="a6"/>
    <w:uiPriority w:val="99"/>
    <w:unhideWhenUsed/>
    <w:rsid w:val="00846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BCC"/>
  </w:style>
  <w:style w:type="paragraph" w:styleId="a7">
    <w:name w:val="No Spacing"/>
    <w:link w:val="a8"/>
    <w:qFormat/>
    <w:rsid w:val="00846BCC"/>
    <w:rPr>
      <w:rFonts w:ascii="PMingLiU" w:hAnsi="PMingLiU"/>
      <w:sz w:val="22"/>
      <w:szCs w:val="22"/>
    </w:rPr>
  </w:style>
  <w:style w:type="character" w:customStyle="1" w:styleId="a8">
    <w:name w:val="行間詰め (文字)"/>
    <w:link w:val="a7"/>
    <w:rsid w:val="00846BCC"/>
    <w:rPr>
      <w:rFonts w:ascii="PMingLiU" w:hAnsi="PMingLiU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57AA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AA8"/>
    <w:rPr>
      <w:rFonts w:ascii="ヒラギノ角ゴ ProN W3" w:eastAsia="ヒラギノ角ゴ ProN W3"/>
      <w:kern w:val="2"/>
      <w:sz w:val="18"/>
      <w:szCs w:val="18"/>
    </w:rPr>
  </w:style>
  <w:style w:type="table" w:styleId="ab">
    <w:name w:val="Table Grid"/>
    <w:basedOn w:val="a1"/>
    <w:uiPriority w:val="59"/>
    <w:rsid w:val="00FC6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C47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do\Documents\kondo\01_&#12501;&#12457;&#12540;&#12512;\00_&#36817;&#34276;&#12501;&#12457;&#12540;&#12512;%20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FDA8DA-1F7C-423B-804E-3F9DF7CC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00_近藤フォーム 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近藤 麻耶</cp:lastModifiedBy>
  <cp:revision>3</cp:revision>
  <dcterms:created xsi:type="dcterms:W3CDTF">2022-05-17T00:22:00Z</dcterms:created>
  <dcterms:modified xsi:type="dcterms:W3CDTF">2022-05-17T00:26:00Z</dcterms:modified>
</cp:coreProperties>
</file>