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96"/>
        <w:gridCol w:w="4595"/>
        <w:gridCol w:w="992"/>
        <w:gridCol w:w="2551"/>
      </w:tblGrid>
      <w:tr w:rsidR="00A6604F" w14:paraId="046582B2" w14:textId="77777777" w:rsidTr="00A6604F">
        <w:tc>
          <w:tcPr>
            <w:tcW w:w="1496" w:type="dxa"/>
            <w:shd w:val="clear" w:color="auto" w:fill="D9D9D9" w:themeFill="background1" w:themeFillShade="D9"/>
          </w:tcPr>
          <w:p w14:paraId="512FC52A" w14:textId="77777777" w:rsidR="00A6604F" w:rsidRDefault="00A6604F" w:rsidP="00A660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法人名</w:t>
            </w:r>
          </w:p>
        </w:tc>
        <w:tc>
          <w:tcPr>
            <w:tcW w:w="8138" w:type="dxa"/>
            <w:gridSpan w:val="3"/>
          </w:tcPr>
          <w:p w14:paraId="7D997D36" w14:textId="77777777" w:rsidR="00A6604F" w:rsidRDefault="00A6604F" w:rsidP="00CC623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6604F" w14:paraId="1056A4C6" w14:textId="77777777" w:rsidTr="00A6604F">
        <w:tc>
          <w:tcPr>
            <w:tcW w:w="1496" w:type="dxa"/>
            <w:shd w:val="clear" w:color="auto" w:fill="D9D9D9" w:themeFill="background1" w:themeFillShade="D9"/>
          </w:tcPr>
          <w:p w14:paraId="66BA13E9" w14:textId="01476E4A" w:rsidR="00A6604F" w:rsidRDefault="00A6604F" w:rsidP="00A660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部署・役職</w:t>
            </w:r>
          </w:p>
        </w:tc>
        <w:tc>
          <w:tcPr>
            <w:tcW w:w="4595" w:type="dxa"/>
          </w:tcPr>
          <w:p w14:paraId="0B9AC4D0" w14:textId="77777777" w:rsidR="00A6604F" w:rsidRDefault="00A6604F" w:rsidP="00CC623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B7D1A02" w14:textId="0569CF5D" w:rsidR="00A6604F" w:rsidRDefault="00A6604F" w:rsidP="00A660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2551" w:type="dxa"/>
          </w:tcPr>
          <w:p w14:paraId="35301306" w14:textId="12ABDFEC" w:rsidR="00A6604F" w:rsidRDefault="00A6604F" w:rsidP="00CC623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115911C" w14:textId="7F2B7137" w:rsidR="00561364" w:rsidRDefault="00561364" w:rsidP="00CC623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0A339A6" w14:textId="08082FC6" w:rsidR="00F93048" w:rsidRPr="00D335F5" w:rsidRDefault="00F93048" w:rsidP="00CC6235">
      <w:pP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D335F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１．共通</w:t>
      </w:r>
      <w:r w:rsidR="00D335F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課題</w:t>
      </w:r>
    </w:p>
    <w:p w14:paraId="64228078" w14:textId="78A72EEC" w:rsidR="00F93048" w:rsidRDefault="00F93048" w:rsidP="00CC623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もしもあなたの部下に「現場はこんなに忙しいのに、なぜ稼働率を上げなければならないんですか？」と聞かれたら、何と説明しますか？考えてみてください。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0"/>
      </w:tblGrid>
      <w:tr w:rsidR="00F93048" w14:paraId="2036990F" w14:textId="77777777" w:rsidTr="006F4F49">
        <w:trPr>
          <w:trHeight w:val="2145"/>
        </w:trPr>
        <w:tc>
          <w:tcPr>
            <w:tcW w:w="9730" w:type="dxa"/>
          </w:tcPr>
          <w:p w14:paraId="07DC0EF6" w14:textId="77777777" w:rsidR="00F93048" w:rsidRPr="00F93048" w:rsidRDefault="00F93048" w:rsidP="00CC623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2863E2F0" w14:textId="77777777" w:rsidR="00F93048" w:rsidRDefault="00F93048" w:rsidP="00CC623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6CA661B" w14:textId="0DCE4F7E" w:rsidR="00F93048" w:rsidRDefault="00E749BE" w:rsidP="00CC623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該当するサービス</w:t>
      </w:r>
      <w:r w:rsidR="00BC479C">
        <w:rPr>
          <w:rFonts w:ascii="HG丸ｺﾞｼｯｸM-PRO" w:eastAsia="HG丸ｺﾞｼｯｸM-PRO" w:hAnsi="HG丸ｺﾞｼｯｸM-PRO" w:hint="eastAsia"/>
          <w:sz w:val="22"/>
          <w:szCs w:val="22"/>
        </w:rPr>
        <w:t>を選択し、記入してください。</w:t>
      </w:r>
    </w:p>
    <w:p w14:paraId="7AEAE82A" w14:textId="2C90D50C" w:rsidR="00F93048" w:rsidRPr="00E749BE" w:rsidRDefault="00F93048" w:rsidP="00CC623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335F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２</w:t>
      </w:r>
      <w:r w:rsidR="00BC479C" w:rsidRPr="00D335F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．通所サービス</w:t>
      </w:r>
      <w:r w:rsidR="00E749BE" w:rsidRPr="00E749BE">
        <w:rPr>
          <w:rFonts w:ascii="HG丸ｺﾞｼｯｸM-PRO" w:eastAsia="HG丸ｺﾞｼｯｸM-PRO" w:hAnsi="HG丸ｺﾞｼｯｸM-PRO" w:hint="eastAsia"/>
          <w:sz w:val="22"/>
          <w:szCs w:val="22"/>
        </w:rPr>
        <w:t>（実績は直近1か月間のものを記入してください）</w:t>
      </w:r>
    </w:p>
    <w:tbl>
      <w:tblPr>
        <w:tblStyle w:val="ab"/>
        <w:tblW w:w="9412" w:type="dxa"/>
        <w:tblInd w:w="279" w:type="dxa"/>
        <w:tblLook w:val="04A0" w:firstRow="1" w:lastRow="0" w:firstColumn="1" w:lastColumn="0" w:noHBand="0" w:noVBand="1"/>
      </w:tblPr>
      <w:tblGrid>
        <w:gridCol w:w="2268"/>
        <w:gridCol w:w="2438"/>
        <w:gridCol w:w="2268"/>
        <w:gridCol w:w="2438"/>
      </w:tblGrid>
      <w:tr w:rsidR="00E749BE" w14:paraId="61EA4812" w14:textId="3E13500F" w:rsidTr="00E749BE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74EA4EB" w14:textId="7BC86CA0" w:rsidR="00E749BE" w:rsidRDefault="00E749BE" w:rsidP="00E749B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利用者層</w:t>
            </w:r>
          </w:p>
        </w:tc>
        <w:tc>
          <w:tcPr>
            <w:tcW w:w="2438" w:type="dxa"/>
            <w:vAlign w:val="center"/>
          </w:tcPr>
          <w:p w14:paraId="0F198AB0" w14:textId="1198BBCA" w:rsidR="00E749BE" w:rsidRDefault="00E749BE" w:rsidP="00E749B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軽度 ・ 一般 ・ 重度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1995FA6" w14:textId="379E6B21" w:rsidR="00E749BE" w:rsidRDefault="00E749BE" w:rsidP="00E749BE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実利用者数</w:t>
            </w:r>
          </w:p>
        </w:tc>
        <w:tc>
          <w:tcPr>
            <w:tcW w:w="2438" w:type="dxa"/>
            <w:vAlign w:val="center"/>
          </w:tcPr>
          <w:p w14:paraId="05F3191C" w14:textId="0F0D692B" w:rsidR="00E749BE" w:rsidRDefault="00E749BE" w:rsidP="00E749B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</w:tr>
      <w:tr w:rsidR="00E749BE" w14:paraId="16279CFF" w14:textId="5A16E97D" w:rsidTr="00E749BE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51FF4A" w14:textId="7B3A7EB4" w:rsidR="00E749BE" w:rsidRDefault="00E749BE" w:rsidP="00E749BE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現在の稼働率</w:t>
            </w:r>
          </w:p>
        </w:tc>
        <w:tc>
          <w:tcPr>
            <w:tcW w:w="2438" w:type="dxa"/>
            <w:vAlign w:val="center"/>
          </w:tcPr>
          <w:p w14:paraId="6BBB93F2" w14:textId="239A3DB1" w:rsidR="00E749BE" w:rsidRDefault="00E749BE" w:rsidP="00E749B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％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26C9E18" w14:textId="0B290D0D" w:rsidR="00E749BE" w:rsidRDefault="00E749BE" w:rsidP="00E749BE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平均利用回数</w:t>
            </w:r>
          </w:p>
        </w:tc>
        <w:tc>
          <w:tcPr>
            <w:tcW w:w="2438" w:type="dxa"/>
            <w:vAlign w:val="center"/>
          </w:tcPr>
          <w:p w14:paraId="3C084198" w14:textId="51E476BE" w:rsidR="00E749BE" w:rsidRDefault="00E749BE" w:rsidP="00E749B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回</w:t>
            </w:r>
          </w:p>
        </w:tc>
      </w:tr>
      <w:tr w:rsidR="00E749BE" w14:paraId="1254397B" w14:textId="23C92E40" w:rsidTr="00E749BE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603D05" w14:textId="5DF3C198" w:rsidR="00E749BE" w:rsidRDefault="00E749BE" w:rsidP="00E749BE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目標稼働率</w:t>
            </w:r>
          </w:p>
        </w:tc>
        <w:tc>
          <w:tcPr>
            <w:tcW w:w="2438" w:type="dxa"/>
            <w:vAlign w:val="center"/>
          </w:tcPr>
          <w:p w14:paraId="2611C235" w14:textId="0D52AF90" w:rsidR="00E749BE" w:rsidRDefault="00E749BE" w:rsidP="00E749B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％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FF4DE12" w14:textId="40E66B7D" w:rsidR="00E749BE" w:rsidRDefault="00E749BE" w:rsidP="00E749BE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中止・休止人数</w:t>
            </w:r>
          </w:p>
        </w:tc>
        <w:tc>
          <w:tcPr>
            <w:tcW w:w="2438" w:type="dxa"/>
            <w:vAlign w:val="center"/>
          </w:tcPr>
          <w:p w14:paraId="78001268" w14:textId="56BABC53" w:rsidR="00E749BE" w:rsidRDefault="00E749BE" w:rsidP="00E749B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</w:tr>
      <w:tr w:rsidR="00E749BE" w14:paraId="6D13194F" w14:textId="35CF12B9" w:rsidTr="00E749BE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DBB4FA" w14:textId="07613798" w:rsidR="00E749BE" w:rsidRDefault="00E749BE" w:rsidP="00E749B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延べ利用者数</w:t>
            </w:r>
          </w:p>
        </w:tc>
        <w:tc>
          <w:tcPr>
            <w:tcW w:w="2438" w:type="dxa"/>
            <w:vAlign w:val="center"/>
          </w:tcPr>
          <w:p w14:paraId="4EBABDE0" w14:textId="5B85F85D" w:rsidR="00E749BE" w:rsidRDefault="00E749BE" w:rsidP="00E749BE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0C5787E" w14:textId="62B663FD" w:rsidR="00E749BE" w:rsidRDefault="00E749BE" w:rsidP="00E749BE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新規利用者数</w:t>
            </w:r>
          </w:p>
        </w:tc>
        <w:tc>
          <w:tcPr>
            <w:tcW w:w="2438" w:type="dxa"/>
            <w:vAlign w:val="center"/>
          </w:tcPr>
          <w:p w14:paraId="640E0F42" w14:textId="54D79398" w:rsidR="00E749BE" w:rsidRDefault="00E749BE" w:rsidP="00E749B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</w:tr>
    </w:tbl>
    <w:p w14:paraId="7D7C1E84" w14:textId="77777777" w:rsidR="006F4F49" w:rsidRDefault="006F4F49" w:rsidP="00CC6235">
      <w:pP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5D43282D" w14:textId="5008D264" w:rsidR="00BC479C" w:rsidRDefault="00F93048" w:rsidP="00CC623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335F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３</w:t>
      </w:r>
      <w:r w:rsidR="00523805" w:rsidRPr="00D335F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．</w:t>
      </w:r>
      <w:r w:rsidR="0073304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入居サービス</w:t>
      </w:r>
      <w:r w:rsidR="00E749BE" w:rsidRPr="00E749BE">
        <w:rPr>
          <w:rFonts w:ascii="HG丸ｺﾞｼｯｸM-PRO" w:eastAsia="HG丸ｺﾞｼｯｸM-PRO" w:hAnsi="HG丸ｺﾞｼｯｸM-PRO" w:hint="eastAsia"/>
          <w:sz w:val="22"/>
          <w:szCs w:val="22"/>
        </w:rPr>
        <w:t>（空床利用のショートステイを含んだ数値を記入してください）</w:t>
      </w:r>
    </w:p>
    <w:tbl>
      <w:tblPr>
        <w:tblStyle w:val="ab"/>
        <w:tblW w:w="9412" w:type="dxa"/>
        <w:tblInd w:w="279" w:type="dxa"/>
        <w:tblLook w:val="04A0" w:firstRow="1" w:lastRow="0" w:firstColumn="1" w:lastColumn="0" w:noHBand="0" w:noVBand="1"/>
      </w:tblPr>
      <w:tblGrid>
        <w:gridCol w:w="2268"/>
        <w:gridCol w:w="2438"/>
        <w:gridCol w:w="2268"/>
        <w:gridCol w:w="2438"/>
      </w:tblGrid>
      <w:tr w:rsidR="006F4F49" w14:paraId="77FC75E5" w14:textId="77777777" w:rsidTr="0096184C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9ADFC2" w14:textId="696FB9A5" w:rsidR="006F4F49" w:rsidRDefault="006F4F49" w:rsidP="006F4F49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ベッド数</w:t>
            </w:r>
          </w:p>
        </w:tc>
        <w:tc>
          <w:tcPr>
            <w:tcW w:w="2438" w:type="dxa"/>
            <w:vAlign w:val="center"/>
          </w:tcPr>
          <w:p w14:paraId="2786FD41" w14:textId="5C7F524F" w:rsidR="006F4F49" w:rsidRDefault="006F4F49" w:rsidP="006F4F49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床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0AE700C" w14:textId="5942434F" w:rsidR="006F4F49" w:rsidRDefault="006F4F49" w:rsidP="006F4F49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年間目標空床数</w:t>
            </w:r>
          </w:p>
        </w:tc>
        <w:tc>
          <w:tcPr>
            <w:tcW w:w="2438" w:type="dxa"/>
            <w:vAlign w:val="center"/>
          </w:tcPr>
          <w:p w14:paraId="3F0D3023" w14:textId="01DD6522" w:rsidR="006F4F49" w:rsidRDefault="006F4F49" w:rsidP="006F4F49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床</w:t>
            </w:r>
          </w:p>
        </w:tc>
      </w:tr>
      <w:tr w:rsidR="006F4F49" w14:paraId="5634EC9F" w14:textId="77777777" w:rsidTr="0096184C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43CCED" w14:textId="56F7678C" w:rsidR="006F4F49" w:rsidRDefault="006F4F49" w:rsidP="006F4F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目標年間稼働率</w:t>
            </w:r>
          </w:p>
        </w:tc>
        <w:tc>
          <w:tcPr>
            <w:tcW w:w="2438" w:type="dxa"/>
            <w:vAlign w:val="center"/>
          </w:tcPr>
          <w:p w14:paraId="631967F4" w14:textId="455F7A40" w:rsidR="006F4F49" w:rsidRDefault="006F4F49" w:rsidP="006F4F4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％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0B5DCE5" w14:textId="40FDA6ED" w:rsidR="006F4F49" w:rsidRDefault="006F4F49" w:rsidP="006F4F49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先月の空床数</w:t>
            </w:r>
          </w:p>
        </w:tc>
        <w:tc>
          <w:tcPr>
            <w:tcW w:w="2438" w:type="dxa"/>
            <w:vAlign w:val="center"/>
          </w:tcPr>
          <w:p w14:paraId="3BE8348E" w14:textId="4D8DF023" w:rsidR="006F4F49" w:rsidRDefault="006F4F49" w:rsidP="006F4F49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床</w:t>
            </w:r>
          </w:p>
        </w:tc>
      </w:tr>
    </w:tbl>
    <w:p w14:paraId="5393AD9B" w14:textId="58E47928" w:rsidR="00BC479C" w:rsidRDefault="006F4F49" w:rsidP="006F4F4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年間目標空床数＝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ベッド数×365日×（100％-目標稼働率）</w:t>
      </w:r>
    </w:p>
    <w:p w14:paraId="5A4DD286" w14:textId="77777777" w:rsidR="006F4F49" w:rsidRDefault="006F4F49" w:rsidP="00BC479C">
      <w:pP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01D2B64E" w14:textId="186E4B5C" w:rsidR="00733048" w:rsidRPr="006F4F49" w:rsidRDefault="006F4F49" w:rsidP="00BC479C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４</w:t>
      </w:r>
      <w:r w:rsidR="00733048" w:rsidRPr="0073304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．訪問サービス</w:t>
      </w:r>
      <w:r w:rsidRPr="00E749BE">
        <w:rPr>
          <w:rFonts w:ascii="HG丸ｺﾞｼｯｸM-PRO" w:eastAsia="HG丸ｺﾞｼｯｸM-PRO" w:hAnsi="HG丸ｺﾞｼｯｸM-PRO" w:hint="eastAsia"/>
          <w:sz w:val="22"/>
          <w:szCs w:val="22"/>
        </w:rPr>
        <w:t>（実績は直近1か月間のものを記入してください）</w:t>
      </w:r>
    </w:p>
    <w:tbl>
      <w:tblPr>
        <w:tblStyle w:val="ab"/>
        <w:tblW w:w="9355" w:type="dxa"/>
        <w:tblInd w:w="279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733048" w14:paraId="1792C208" w14:textId="77777777" w:rsidTr="006F4F49">
        <w:trPr>
          <w:trHeight w:val="56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D311BBA" w14:textId="38C1942C" w:rsidR="00733048" w:rsidRDefault="00733048" w:rsidP="0096184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1人が1日に訪問する件数（平均）の現状</w:t>
            </w:r>
          </w:p>
        </w:tc>
        <w:tc>
          <w:tcPr>
            <w:tcW w:w="4677" w:type="dxa"/>
            <w:vAlign w:val="center"/>
          </w:tcPr>
          <w:p w14:paraId="400193E0" w14:textId="7CB6C4DF" w:rsidR="00733048" w:rsidRDefault="00733048" w:rsidP="0096184C">
            <w:pPr>
              <w:ind w:rightChars="12" w:right="29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件</w:t>
            </w:r>
          </w:p>
        </w:tc>
      </w:tr>
      <w:tr w:rsidR="00733048" w14:paraId="0F37A2F4" w14:textId="77777777" w:rsidTr="006F4F49">
        <w:trPr>
          <w:trHeight w:val="56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42A7595" w14:textId="5E608579" w:rsidR="00733048" w:rsidRDefault="00733048" w:rsidP="0096184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1人が1日に訪問する件数（平均）の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目標</w:t>
            </w:r>
          </w:p>
        </w:tc>
        <w:tc>
          <w:tcPr>
            <w:tcW w:w="4677" w:type="dxa"/>
            <w:vAlign w:val="center"/>
          </w:tcPr>
          <w:p w14:paraId="1BEDDCAD" w14:textId="2432D632" w:rsidR="00733048" w:rsidRDefault="00733048" w:rsidP="0096184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件</w:t>
            </w:r>
          </w:p>
        </w:tc>
      </w:tr>
    </w:tbl>
    <w:p w14:paraId="382F7488" w14:textId="77777777" w:rsidR="00733048" w:rsidRPr="00BC479C" w:rsidRDefault="00733048" w:rsidP="00BC479C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sectPr w:rsidR="00733048" w:rsidRPr="00BC479C" w:rsidSect="00E4531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05" w:right="1080" w:bottom="851" w:left="1080" w:header="709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F4BA" w14:textId="77777777" w:rsidR="00934063" w:rsidRDefault="00934063" w:rsidP="00846BCC">
      <w:r>
        <w:separator/>
      </w:r>
    </w:p>
  </w:endnote>
  <w:endnote w:type="continuationSeparator" w:id="0">
    <w:p w14:paraId="27BCA699" w14:textId="77777777" w:rsidR="00934063" w:rsidRDefault="00934063" w:rsidP="0084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14"/>
      <w:gridCol w:w="1911"/>
      <w:gridCol w:w="3915"/>
    </w:tblGrid>
    <w:tr w:rsidR="00846BCC" w:rsidRPr="00846BCC" w14:paraId="7244FCF1" w14:textId="77777777" w:rsidTr="00846BC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CBCA72A" w14:textId="77777777" w:rsidR="00846BCC" w:rsidRPr="00846BCC" w:rsidRDefault="00846BCC">
          <w:pPr>
            <w:pStyle w:val="a3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C659C66" w14:textId="77777777" w:rsidR="00846BCC" w:rsidRPr="00846BCC" w:rsidRDefault="00846BCC">
          <w:pPr>
            <w:pStyle w:val="a7"/>
            <w:spacing w:line="276" w:lineRule="auto"/>
            <w:rPr>
              <w:rFonts w:ascii="Arial" w:hAnsi="Arial"/>
              <w:color w:val="365F91"/>
            </w:rPr>
          </w:pPr>
          <w:r w:rsidRPr="00846BCC">
            <w:rPr>
              <w:rFonts w:ascii="Cambria" w:hAnsi="Cambria"/>
              <w:color w:val="365F91"/>
              <w:lang w:val="ja"/>
            </w:rPr>
            <w:t>[</w:t>
          </w:r>
          <w:r w:rsidRPr="00846BCC">
            <w:rPr>
              <w:rFonts w:ascii="Cambria" w:hAnsi="Cambria"/>
              <w:color w:val="365F91"/>
              <w:lang w:val="ja"/>
            </w:rPr>
            <w:t>テキストの入力</w:t>
          </w:r>
          <w:r w:rsidRPr="00846BCC">
            <w:rPr>
              <w:rFonts w:ascii="Cambria" w:hAnsi="Cambria"/>
              <w:color w:val="365F91"/>
              <w:lang w:val="ja"/>
            </w:rPr>
            <w:t>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12DB9FE" w14:textId="77777777" w:rsidR="00846BCC" w:rsidRPr="00846BCC" w:rsidRDefault="00846BCC">
          <w:pPr>
            <w:pStyle w:val="a3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  <w:tr w:rsidR="00846BCC" w:rsidRPr="00846BCC" w14:paraId="7274940A" w14:textId="77777777" w:rsidTr="00846BCC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BA8A82E" w14:textId="77777777" w:rsidR="00846BCC" w:rsidRPr="00846BCC" w:rsidRDefault="00846BCC">
          <w:pPr>
            <w:pStyle w:val="a3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7048C5A6" w14:textId="77777777" w:rsidR="00846BCC" w:rsidRPr="00846BCC" w:rsidRDefault="00846BCC">
          <w:pPr>
            <w:rPr>
              <w:rFonts w:ascii="Arial" w:hAnsi="Arial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2D36273" w14:textId="77777777" w:rsidR="00846BCC" w:rsidRPr="00846BCC" w:rsidRDefault="00846BCC">
          <w:pPr>
            <w:pStyle w:val="a3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</w:tbl>
  <w:p w14:paraId="7D6041A9" w14:textId="77777777" w:rsidR="00846BCC" w:rsidRDefault="00846B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342"/>
      <w:gridCol w:w="5056"/>
      <w:gridCol w:w="2342"/>
    </w:tblGrid>
    <w:tr w:rsidR="00F124BB" w:rsidRPr="00846BCC" w14:paraId="5DFEBED1" w14:textId="77777777" w:rsidTr="00846BC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5348EE3" w14:textId="77777777" w:rsidR="00846BCC" w:rsidRPr="00846BCC" w:rsidRDefault="00846BCC">
          <w:pPr>
            <w:pStyle w:val="a3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C5A5CA0" w14:textId="00B08134" w:rsidR="00846BCC" w:rsidRPr="009338CF" w:rsidRDefault="00F124BB" w:rsidP="009338CF">
          <w:pPr>
            <w:pStyle w:val="a7"/>
            <w:spacing w:line="276" w:lineRule="auto"/>
            <w:rPr>
              <w:rFonts w:ascii="HG丸ｺﾞｼｯｸM-PRO" w:eastAsia="HG丸ｺﾞｼｯｸM-PRO" w:hAnsi="HG丸ｺﾞｼｯｸM-PRO"/>
              <w:color w:val="365F91"/>
            </w:rPr>
          </w:pPr>
          <w:r>
            <w:rPr>
              <w:rFonts w:ascii="HG丸ｺﾞｼｯｸM-PRO" w:eastAsia="HG丸ｺﾞｼｯｸM-PRO" w:hAnsi="HG丸ｺﾞｼｯｸM-PRO" w:hint="eastAsia"/>
              <w:color w:val="365F91"/>
            </w:rPr>
            <w:t>介護経営カレッジ　施設長＆リーダー養成コース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1A04EDF" w14:textId="77777777" w:rsidR="00846BCC" w:rsidRPr="00846BCC" w:rsidRDefault="00846BCC">
          <w:pPr>
            <w:pStyle w:val="a3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  <w:tr w:rsidR="00F124BB" w:rsidRPr="00846BCC" w14:paraId="735241CA" w14:textId="77777777" w:rsidTr="00846BCC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0EB30CB" w14:textId="77777777" w:rsidR="00846BCC" w:rsidRPr="00846BCC" w:rsidRDefault="00846BCC">
          <w:pPr>
            <w:pStyle w:val="a3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29BB9F8F" w14:textId="77777777" w:rsidR="00846BCC" w:rsidRPr="00846BCC" w:rsidRDefault="00846BCC">
          <w:pPr>
            <w:rPr>
              <w:rFonts w:ascii="Arial" w:hAnsi="Arial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DE4F330" w14:textId="77777777" w:rsidR="00846BCC" w:rsidRPr="00846BCC" w:rsidRDefault="00846BCC">
          <w:pPr>
            <w:pStyle w:val="a3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</w:tbl>
  <w:p w14:paraId="35B2DBEB" w14:textId="77777777" w:rsidR="00846BCC" w:rsidRDefault="00846B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E6D4" w14:textId="77777777" w:rsidR="00934063" w:rsidRDefault="00934063" w:rsidP="00846BCC">
      <w:r>
        <w:separator/>
      </w:r>
    </w:p>
  </w:footnote>
  <w:footnote w:type="continuationSeparator" w:id="0">
    <w:p w14:paraId="1C6D4A48" w14:textId="77777777" w:rsidR="00934063" w:rsidRDefault="00934063" w:rsidP="0084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0500" w14:textId="77777777" w:rsidR="00846BCC" w:rsidRDefault="00846BCC" w:rsidP="00846BCC">
    <w:pPr>
      <w:pStyle w:val="a3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  <w:lang w:val="ja"/>
      </w:rPr>
      <w:t>[</w:t>
    </w:r>
    <w:r>
      <w:rPr>
        <w:rFonts w:ascii="Cambria" w:hAnsi="Cambria"/>
        <w:lang w:val="ja"/>
      </w:rPr>
      <w:t>文書のタイトルを入力</w:t>
    </w:r>
    <w:r>
      <w:rPr>
        <w:rFonts w:ascii="Cambria" w:hAnsi="Cambria"/>
        <w:lang w:val="ja"/>
      </w:rPr>
      <w:t>]</w:t>
    </w:r>
  </w:p>
  <w:p w14:paraId="4EA48FA4" w14:textId="77777777" w:rsidR="00846BCC" w:rsidRDefault="00846BCC" w:rsidP="00846BCC">
    <w:pPr>
      <w:pStyle w:val="a3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  <w:lang w:eastAsia="ja"/>
      </w:rPr>
      <w:t>January 5, 2012</w:t>
    </w:r>
  </w:p>
  <w:p w14:paraId="1A275ABA" w14:textId="77777777" w:rsidR="00846BCC" w:rsidRDefault="00846B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D032" w14:textId="05D1D0B5" w:rsidR="00846BCC" w:rsidRPr="009338CF" w:rsidRDefault="00F951DB" w:rsidP="00846BCC">
    <w:pPr>
      <w:pStyle w:val="a3"/>
      <w:pBdr>
        <w:between w:val="single" w:sz="4" w:space="1" w:color="4F81BD"/>
      </w:pBdr>
      <w:spacing w:line="276" w:lineRule="auto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  <w:lang w:val="ja"/>
      </w:rPr>
      <w:t xml:space="preserve">6月度　</w:t>
    </w:r>
    <w:r w:rsidR="00F124BB">
      <w:rPr>
        <w:noProof/>
      </w:rPr>
      <w:drawing>
        <wp:anchor distT="0" distB="0" distL="114300" distR="114300" simplePos="0" relativeHeight="251658240" behindDoc="1" locked="0" layoutInCell="1" allowOverlap="1" wp14:anchorId="0B5998F8" wp14:editId="4F17768F">
          <wp:simplePos x="0" y="0"/>
          <wp:positionH relativeFrom="column">
            <wp:posOffset>-7620</wp:posOffset>
          </wp:positionH>
          <wp:positionV relativeFrom="paragraph">
            <wp:posOffset>-191135</wp:posOffset>
          </wp:positionV>
          <wp:extent cx="914400" cy="433419"/>
          <wp:effectExtent l="0" t="0" r="0" b="508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955" cy="440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4BB">
      <w:rPr>
        <w:rFonts w:ascii="HG丸ｺﾞｼｯｸM-PRO" w:eastAsia="HG丸ｺﾞｼｯｸM-PRO" w:hAnsi="HG丸ｺﾞｼｯｸM-PRO" w:hint="eastAsia"/>
        <w:lang w:val="ja"/>
      </w:rPr>
      <w:t>現状分析シート</w:t>
    </w:r>
  </w:p>
  <w:p w14:paraId="1DCEE65B" w14:textId="3F2CDD06" w:rsidR="00846BCC" w:rsidRDefault="00155716" w:rsidP="00846BCC">
    <w:pPr>
      <w:pStyle w:val="a3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 w:rsidRPr="009338CF">
      <w:rPr>
        <w:rFonts w:ascii="HG丸ｺﾞｼｯｸM-PRO" w:eastAsia="HG丸ｺﾞｼｯｸM-PRO" w:hAnsi="HG丸ｺﾞｼｯｸM-PRO"/>
        <w:lang w:eastAsia="ja"/>
      </w:rPr>
      <w:fldChar w:fldCharType="begin"/>
    </w:r>
    <w:r w:rsidRPr="009338CF">
      <w:rPr>
        <w:rFonts w:ascii="HG丸ｺﾞｼｯｸM-PRO" w:eastAsia="HG丸ｺﾞｼｯｸM-PRO" w:hAnsi="HG丸ｺﾞｼｯｸM-PRO"/>
        <w:lang w:eastAsia="ja"/>
      </w:rPr>
      <w:instrText xml:space="preserve"> TIME \@ "MMM. d, yy" </w:instrText>
    </w:r>
    <w:r w:rsidRPr="009338CF">
      <w:rPr>
        <w:rFonts w:ascii="HG丸ｺﾞｼｯｸM-PRO" w:eastAsia="HG丸ｺﾞｼｯｸM-PRO" w:hAnsi="HG丸ｺﾞｼｯｸM-PRO"/>
        <w:lang w:eastAsia="ja"/>
      </w:rPr>
      <w:fldChar w:fldCharType="separate"/>
    </w:r>
    <w:r w:rsidR="00733048">
      <w:rPr>
        <w:rFonts w:ascii="HG丸ｺﾞｼｯｸM-PRO" w:eastAsia="HG丸ｺﾞｼｯｸM-PRO" w:hAnsi="HG丸ｺﾞｼｯｸM-PRO"/>
        <w:noProof/>
        <w:lang w:eastAsia="ja"/>
      </w:rPr>
      <w:t>May. 18, 21</w:t>
    </w:r>
    <w:r w:rsidRPr="009338CF">
      <w:rPr>
        <w:rFonts w:ascii="HG丸ｺﾞｼｯｸM-PRO" w:eastAsia="HG丸ｺﾞｼｯｸM-PRO" w:hAnsi="HG丸ｺﾞｼｯｸM-PRO"/>
        <w:lang w:eastAsia="ja"/>
      </w:rPr>
      <w:fldChar w:fldCharType="end"/>
    </w:r>
  </w:p>
  <w:p w14:paraId="256802E2" w14:textId="77777777" w:rsidR="00846BCC" w:rsidRDefault="00846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5B6"/>
    <w:multiLevelType w:val="hybridMultilevel"/>
    <w:tmpl w:val="32BCBDA8"/>
    <w:lvl w:ilvl="0" w:tplc="A79A489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A5"/>
    <w:rsid w:val="000979CF"/>
    <w:rsid w:val="000C765C"/>
    <w:rsid w:val="00145CFA"/>
    <w:rsid w:val="00155716"/>
    <w:rsid w:val="00257015"/>
    <w:rsid w:val="002B4570"/>
    <w:rsid w:val="00313060"/>
    <w:rsid w:val="0037587B"/>
    <w:rsid w:val="003771DF"/>
    <w:rsid w:val="003A7D01"/>
    <w:rsid w:val="00407305"/>
    <w:rsid w:val="00420F6E"/>
    <w:rsid w:val="004E2FCF"/>
    <w:rsid w:val="00523805"/>
    <w:rsid w:val="00555F87"/>
    <w:rsid w:val="00557AA8"/>
    <w:rsid w:val="00561364"/>
    <w:rsid w:val="005E08DB"/>
    <w:rsid w:val="00606FE4"/>
    <w:rsid w:val="006B0116"/>
    <w:rsid w:val="006B76A3"/>
    <w:rsid w:val="006E2D4F"/>
    <w:rsid w:val="006F4F49"/>
    <w:rsid w:val="00733048"/>
    <w:rsid w:val="00781B4C"/>
    <w:rsid w:val="007C733C"/>
    <w:rsid w:val="008433D8"/>
    <w:rsid w:val="00846BCC"/>
    <w:rsid w:val="00855D3B"/>
    <w:rsid w:val="00921DD7"/>
    <w:rsid w:val="009338CF"/>
    <w:rsid w:val="00934063"/>
    <w:rsid w:val="00996043"/>
    <w:rsid w:val="009E7144"/>
    <w:rsid w:val="00A53D6A"/>
    <w:rsid w:val="00A54DF5"/>
    <w:rsid w:val="00A6604F"/>
    <w:rsid w:val="00AB58A5"/>
    <w:rsid w:val="00B17EBC"/>
    <w:rsid w:val="00BC479C"/>
    <w:rsid w:val="00CC6235"/>
    <w:rsid w:val="00D335F5"/>
    <w:rsid w:val="00D34729"/>
    <w:rsid w:val="00DC73D4"/>
    <w:rsid w:val="00E4531F"/>
    <w:rsid w:val="00E749BE"/>
    <w:rsid w:val="00F124BB"/>
    <w:rsid w:val="00F502CE"/>
    <w:rsid w:val="00F93048"/>
    <w:rsid w:val="00F951DB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8C0F6"/>
  <w14:defaultImageDpi w14:val="300"/>
  <w15:docId w15:val="{2A6DCDEF-2864-479B-93B2-B413FA33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BCC"/>
  </w:style>
  <w:style w:type="paragraph" w:styleId="a5">
    <w:name w:val="footer"/>
    <w:basedOn w:val="a"/>
    <w:link w:val="a6"/>
    <w:uiPriority w:val="99"/>
    <w:unhideWhenUsed/>
    <w:rsid w:val="00846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BCC"/>
  </w:style>
  <w:style w:type="paragraph" w:styleId="a7">
    <w:name w:val="No Spacing"/>
    <w:link w:val="a8"/>
    <w:qFormat/>
    <w:rsid w:val="00846BCC"/>
    <w:rPr>
      <w:rFonts w:ascii="PMingLiU" w:hAnsi="PMingLiU"/>
      <w:sz w:val="22"/>
      <w:szCs w:val="22"/>
    </w:rPr>
  </w:style>
  <w:style w:type="character" w:customStyle="1" w:styleId="a8">
    <w:name w:val="行間詰め (文字)"/>
    <w:link w:val="a7"/>
    <w:rsid w:val="00846BCC"/>
    <w:rPr>
      <w:rFonts w:ascii="PMingLiU" w:hAnsi="PMingLiU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57AA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AA8"/>
    <w:rPr>
      <w:rFonts w:ascii="ヒラギノ角ゴ ProN W3" w:eastAsia="ヒラギノ角ゴ ProN W3"/>
      <w:kern w:val="2"/>
      <w:sz w:val="18"/>
      <w:szCs w:val="18"/>
    </w:rPr>
  </w:style>
  <w:style w:type="table" w:styleId="ab">
    <w:name w:val="Table Grid"/>
    <w:basedOn w:val="a1"/>
    <w:uiPriority w:val="59"/>
    <w:rsid w:val="00FC6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C47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do\Documents\kondo\01_&#12501;&#12457;&#12540;&#12512;\00_&#36817;&#34276;&#12501;&#12457;&#12540;&#12512;%20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DA8DA-1F7C-423B-804E-3F9DF7CC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00_近藤フォーム </Template>
  <TotalTime>123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近藤麻耶</dc:creator>
  <cp:keywords/>
  <dc:description/>
  <cp:lastModifiedBy>麻耶 近藤</cp:lastModifiedBy>
  <cp:revision>8</cp:revision>
  <dcterms:created xsi:type="dcterms:W3CDTF">2021-05-12T03:13:00Z</dcterms:created>
  <dcterms:modified xsi:type="dcterms:W3CDTF">2021-05-18T02:09:00Z</dcterms:modified>
</cp:coreProperties>
</file>