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96"/>
        <w:gridCol w:w="4595"/>
        <w:gridCol w:w="992"/>
        <w:gridCol w:w="2551"/>
      </w:tblGrid>
      <w:tr w:rsidR="00A6604F" w14:paraId="046582B2" w14:textId="77777777" w:rsidTr="00A6604F">
        <w:tc>
          <w:tcPr>
            <w:tcW w:w="1496" w:type="dxa"/>
            <w:shd w:val="clear" w:color="auto" w:fill="D9D9D9" w:themeFill="background1" w:themeFillShade="D9"/>
          </w:tcPr>
          <w:p w14:paraId="512FC52A" w14:textId="77777777" w:rsidR="00A6604F" w:rsidRDefault="00A6604F" w:rsidP="00A6604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法人名</w:t>
            </w:r>
          </w:p>
        </w:tc>
        <w:tc>
          <w:tcPr>
            <w:tcW w:w="8138" w:type="dxa"/>
            <w:gridSpan w:val="3"/>
          </w:tcPr>
          <w:p w14:paraId="7D997D36" w14:textId="77777777" w:rsidR="00A6604F" w:rsidRDefault="00A6604F" w:rsidP="00CC623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A6604F" w14:paraId="1056A4C6" w14:textId="77777777" w:rsidTr="00A6604F">
        <w:tc>
          <w:tcPr>
            <w:tcW w:w="1496" w:type="dxa"/>
            <w:shd w:val="clear" w:color="auto" w:fill="D9D9D9" w:themeFill="background1" w:themeFillShade="D9"/>
          </w:tcPr>
          <w:p w14:paraId="66BA13E9" w14:textId="01476E4A" w:rsidR="00A6604F" w:rsidRDefault="00A6604F" w:rsidP="00A6604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部署・役職</w:t>
            </w:r>
          </w:p>
        </w:tc>
        <w:tc>
          <w:tcPr>
            <w:tcW w:w="4595" w:type="dxa"/>
          </w:tcPr>
          <w:p w14:paraId="0B9AC4D0" w14:textId="77777777" w:rsidR="00A6604F" w:rsidRDefault="00A6604F" w:rsidP="00CC623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B7D1A02" w14:textId="0569CF5D" w:rsidR="00A6604F" w:rsidRDefault="00A6604F" w:rsidP="00A6604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2551" w:type="dxa"/>
          </w:tcPr>
          <w:p w14:paraId="35301306" w14:textId="12ABDFEC" w:rsidR="00A6604F" w:rsidRDefault="00A6604F" w:rsidP="00CC623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5115911C" w14:textId="7F2B7137" w:rsidR="00561364" w:rsidRDefault="00561364" w:rsidP="00CC623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0A339A6" w14:textId="27F164D1" w:rsidR="00F93048" w:rsidRPr="00D335F5" w:rsidRDefault="00F93048" w:rsidP="00CC6235">
      <w:pPr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D335F5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１．</w:t>
      </w:r>
      <w:r w:rsidR="00C9412E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教育について</w:t>
      </w:r>
    </w:p>
    <w:p w14:paraId="7575877E" w14:textId="1CFC6DD4" w:rsidR="0097395A" w:rsidRDefault="0097395A" w:rsidP="00CC6235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１）</w:t>
      </w:r>
      <w:r w:rsidR="00C9412E">
        <w:rPr>
          <w:rFonts w:ascii="HG丸ｺﾞｼｯｸM-PRO" w:eastAsia="HG丸ｺﾞｼｯｸM-PRO" w:hAnsi="HG丸ｺﾞｼｯｸM-PRO" w:hint="eastAsia"/>
          <w:sz w:val="22"/>
          <w:szCs w:val="22"/>
        </w:rPr>
        <w:t>皆さんの職場で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C9412E" w:rsidRPr="0097395A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新人（中途採用を含む）教育で課題に感じていること</w:t>
      </w:r>
      <w:r w:rsidR="00C9412E">
        <w:rPr>
          <w:rFonts w:ascii="HG丸ｺﾞｼｯｸM-PRO" w:eastAsia="HG丸ｺﾞｼｯｸM-PRO" w:hAnsi="HG丸ｺﾞｼｯｸM-PRO" w:hint="eastAsia"/>
          <w:sz w:val="22"/>
          <w:szCs w:val="22"/>
        </w:rPr>
        <w:t>は何ですか？</w:t>
      </w:r>
    </w:p>
    <w:p w14:paraId="054DCC14" w14:textId="3375092B" w:rsidR="0097395A" w:rsidRPr="0097395A" w:rsidRDefault="0097395A" w:rsidP="0097395A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（例：教えても新人がすぐに辞めてしまう、指導できるスタッフが少ない　など）</w:t>
      </w:r>
    </w:p>
    <w:tbl>
      <w:tblPr>
        <w:tblStyle w:val="ab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F93048" w14:paraId="2036990F" w14:textId="77777777" w:rsidTr="00AC597D">
        <w:trPr>
          <w:trHeight w:val="2098"/>
        </w:trPr>
        <w:tc>
          <w:tcPr>
            <w:tcW w:w="9355" w:type="dxa"/>
          </w:tcPr>
          <w:p w14:paraId="07DC0EF6" w14:textId="77777777" w:rsidR="00F93048" w:rsidRPr="0097395A" w:rsidRDefault="00F93048" w:rsidP="00CC623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36CA661B" w14:textId="06D92662" w:rsidR="00F93048" w:rsidRDefault="0097395A" w:rsidP="00CC6235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２）上記の課題の原因は何だと思いますか？どうすればその課題を解決できると思いますか？</w:t>
      </w:r>
    </w:p>
    <w:tbl>
      <w:tblPr>
        <w:tblStyle w:val="ab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97395A" w14:paraId="3BC1D297" w14:textId="77777777" w:rsidTr="00AC597D">
        <w:trPr>
          <w:trHeight w:val="2098"/>
        </w:trPr>
        <w:tc>
          <w:tcPr>
            <w:tcW w:w="9355" w:type="dxa"/>
          </w:tcPr>
          <w:p w14:paraId="2C4DB267" w14:textId="77777777" w:rsidR="0097395A" w:rsidRDefault="0097395A" w:rsidP="00CC623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0C78E64F" w14:textId="77777777" w:rsidR="00AC597D" w:rsidRDefault="00AC597D" w:rsidP="00CC6235">
      <w:pPr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14:paraId="7AEAE82A" w14:textId="1FEAC449" w:rsidR="00F93048" w:rsidRDefault="00F93048" w:rsidP="00CC6235">
      <w:pPr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D335F5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２</w:t>
      </w:r>
      <w:r w:rsidR="00BC479C" w:rsidRPr="00D335F5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．</w:t>
      </w:r>
      <w:r w:rsidR="00452339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役職者</w:t>
      </w:r>
      <w:r w:rsidR="00C9412E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としての判断について</w:t>
      </w:r>
    </w:p>
    <w:p w14:paraId="73FF8E16" w14:textId="46BDCBB6" w:rsidR="00C9412E" w:rsidRDefault="00452339" w:rsidP="00CC6235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１）役職者としての</w:t>
      </w:r>
      <w:r w:rsidR="00C9412E">
        <w:rPr>
          <w:rFonts w:ascii="HG丸ｺﾞｼｯｸM-PRO" w:eastAsia="HG丸ｺﾞｼｯｸM-PRO" w:hAnsi="HG丸ｺﾞｼｯｸM-PRO" w:hint="eastAsia"/>
          <w:sz w:val="22"/>
          <w:szCs w:val="22"/>
        </w:rPr>
        <w:t>判断を迫られた時に、どのような基準で判断をしていますか？</w:t>
      </w:r>
      <w:r w:rsidR="005F4812">
        <w:rPr>
          <w:rFonts w:ascii="HG丸ｺﾞｼｯｸM-PRO" w:eastAsia="HG丸ｺﾞｼｯｸM-PRO" w:hAnsi="HG丸ｺﾞｼｯｸM-PRO" w:hint="eastAsia"/>
          <w:sz w:val="22"/>
          <w:szCs w:val="22"/>
        </w:rPr>
        <w:t>（複数選択可）</w:t>
      </w:r>
    </w:p>
    <w:tbl>
      <w:tblPr>
        <w:tblStyle w:val="ab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C9412E" w14:paraId="5E03D8D6" w14:textId="77777777" w:rsidTr="00452339">
        <w:tc>
          <w:tcPr>
            <w:tcW w:w="93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537F020" w14:textId="0C2B9456" w:rsidR="00C9412E" w:rsidRDefault="00C9412E" w:rsidP="0045233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□個人にとってメリットがあるか　□集団にとってメリットがあるか　</w:t>
            </w:r>
            <w:r w:rsidR="0045233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□予算・費用対効果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□継続できるかどうか　□倫理・法的な根拠</w:t>
            </w:r>
            <w:r w:rsidR="0045233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□その他（　　　　</w:t>
            </w:r>
            <w:r w:rsidR="009739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</w:t>
            </w:r>
            <w:r w:rsidR="0045233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）</w:t>
            </w:r>
          </w:p>
        </w:tc>
      </w:tr>
    </w:tbl>
    <w:p w14:paraId="19284A33" w14:textId="694AF654" w:rsidR="00452339" w:rsidRDefault="00452339" w:rsidP="00452339">
      <w:pPr>
        <w:ind w:left="425" w:hangingChars="193" w:hanging="425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２）Aさんは、いつも始業時間ギリギリに出勤しています。周りのスタッフから「皆は余裕を持って出勤して、朝の準備をしています。Aさんにも早く出勤するように言ってもらえませんか？」と相談されました。あなたならどのように対応しますか？</w:t>
      </w:r>
      <w:r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</w:p>
    <w:tbl>
      <w:tblPr>
        <w:tblStyle w:val="ab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452339" w14:paraId="7D656BEE" w14:textId="77777777" w:rsidTr="00AC597D">
        <w:trPr>
          <w:trHeight w:val="2098"/>
        </w:trPr>
        <w:tc>
          <w:tcPr>
            <w:tcW w:w="9355" w:type="dxa"/>
          </w:tcPr>
          <w:p w14:paraId="66DE68C0" w14:textId="77777777" w:rsidR="00452339" w:rsidRDefault="00452339" w:rsidP="00C9412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6A564671" w14:textId="77777777" w:rsidR="00C9412E" w:rsidRPr="00C9412E" w:rsidRDefault="00C9412E" w:rsidP="00CC6235">
      <w:pPr>
        <w:rPr>
          <w:rFonts w:ascii="HG丸ｺﾞｼｯｸM-PRO" w:eastAsia="HG丸ｺﾞｼｯｸM-PRO" w:hAnsi="HG丸ｺﾞｼｯｸM-PRO"/>
          <w:sz w:val="22"/>
          <w:szCs w:val="22"/>
        </w:rPr>
      </w:pPr>
    </w:p>
    <w:sectPr w:rsidR="00C9412E" w:rsidRPr="00C9412E" w:rsidSect="00E4531F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05" w:right="1080" w:bottom="851" w:left="1080" w:header="709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2E2BE" w14:textId="77777777" w:rsidR="005B6296" w:rsidRDefault="005B6296" w:rsidP="00846BCC">
      <w:r>
        <w:separator/>
      </w:r>
    </w:p>
  </w:endnote>
  <w:endnote w:type="continuationSeparator" w:id="0">
    <w:p w14:paraId="31BC78D2" w14:textId="77777777" w:rsidR="005B6296" w:rsidRDefault="005B6296" w:rsidP="0084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914"/>
      <w:gridCol w:w="1911"/>
      <w:gridCol w:w="3915"/>
    </w:tblGrid>
    <w:tr w:rsidR="00846BCC" w:rsidRPr="00846BCC" w14:paraId="7244FCF1" w14:textId="77777777" w:rsidTr="00846BCC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0CBCA72A" w14:textId="77777777" w:rsidR="00846BCC" w:rsidRPr="00846BCC" w:rsidRDefault="00846BCC">
          <w:pPr>
            <w:pStyle w:val="a3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C659C66" w14:textId="77777777" w:rsidR="00846BCC" w:rsidRPr="00846BCC" w:rsidRDefault="00846BCC">
          <w:pPr>
            <w:pStyle w:val="a7"/>
            <w:spacing w:line="276" w:lineRule="auto"/>
            <w:rPr>
              <w:rFonts w:ascii="Arial" w:hAnsi="Arial"/>
              <w:color w:val="365F91"/>
            </w:rPr>
          </w:pPr>
          <w:r w:rsidRPr="00846BCC">
            <w:rPr>
              <w:rFonts w:ascii="Cambria" w:hAnsi="Cambria"/>
              <w:color w:val="365F91"/>
              <w:lang w:val="ja"/>
            </w:rPr>
            <w:t>[</w:t>
          </w:r>
          <w:r w:rsidRPr="00846BCC">
            <w:rPr>
              <w:rFonts w:ascii="Cambria" w:hAnsi="Cambria"/>
              <w:color w:val="365F91"/>
              <w:lang w:val="ja"/>
            </w:rPr>
            <w:t>テキストの入力</w:t>
          </w:r>
          <w:r w:rsidRPr="00846BCC">
            <w:rPr>
              <w:rFonts w:ascii="Cambria" w:hAnsi="Cambria"/>
              <w:color w:val="365F91"/>
              <w:lang w:val="ja"/>
            </w:rPr>
            <w:t>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212DB9FE" w14:textId="77777777" w:rsidR="00846BCC" w:rsidRPr="00846BCC" w:rsidRDefault="00846BCC">
          <w:pPr>
            <w:pStyle w:val="a3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</w:tr>
    <w:tr w:rsidR="00846BCC" w:rsidRPr="00846BCC" w14:paraId="7274940A" w14:textId="77777777" w:rsidTr="00846BCC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5BA8A82E" w14:textId="77777777" w:rsidR="00846BCC" w:rsidRPr="00846BCC" w:rsidRDefault="00846BCC">
          <w:pPr>
            <w:pStyle w:val="a3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7048C5A6" w14:textId="77777777" w:rsidR="00846BCC" w:rsidRPr="00846BCC" w:rsidRDefault="00846BCC">
          <w:pPr>
            <w:rPr>
              <w:rFonts w:ascii="Arial" w:hAnsi="Arial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32D36273" w14:textId="77777777" w:rsidR="00846BCC" w:rsidRPr="00846BCC" w:rsidRDefault="00846BCC">
          <w:pPr>
            <w:pStyle w:val="a3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</w:tr>
  </w:tbl>
  <w:p w14:paraId="7D6041A9" w14:textId="77777777" w:rsidR="00846BCC" w:rsidRDefault="00846B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342"/>
      <w:gridCol w:w="5056"/>
      <w:gridCol w:w="2342"/>
    </w:tblGrid>
    <w:tr w:rsidR="00F124BB" w:rsidRPr="00846BCC" w14:paraId="5DFEBED1" w14:textId="77777777" w:rsidTr="00846BCC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25348EE3" w14:textId="77777777" w:rsidR="00846BCC" w:rsidRPr="00846BCC" w:rsidRDefault="00846BCC">
          <w:pPr>
            <w:pStyle w:val="a3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C5A5CA0" w14:textId="00B08134" w:rsidR="00846BCC" w:rsidRPr="009338CF" w:rsidRDefault="00F124BB" w:rsidP="009338CF">
          <w:pPr>
            <w:pStyle w:val="a7"/>
            <w:spacing w:line="276" w:lineRule="auto"/>
            <w:rPr>
              <w:rFonts w:ascii="HG丸ｺﾞｼｯｸM-PRO" w:eastAsia="HG丸ｺﾞｼｯｸM-PRO" w:hAnsi="HG丸ｺﾞｼｯｸM-PRO"/>
              <w:color w:val="365F91"/>
            </w:rPr>
          </w:pPr>
          <w:r>
            <w:rPr>
              <w:rFonts w:ascii="HG丸ｺﾞｼｯｸM-PRO" w:eastAsia="HG丸ｺﾞｼｯｸM-PRO" w:hAnsi="HG丸ｺﾞｼｯｸM-PRO" w:hint="eastAsia"/>
              <w:color w:val="365F91"/>
            </w:rPr>
            <w:t>介護経営カレッジ　施設長＆リーダー養成コース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61A04EDF" w14:textId="77777777" w:rsidR="00846BCC" w:rsidRPr="00846BCC" w:rsidRDefault="00846BCC">
          <w:pPr>
            <w:pStyle w:val="a3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</w:tr>
    <w:tr w:rsidR="00F124BB" w:rsidRPr="00846BCC" w14:paraId="735241CA" w14:textId="77777777" w:rsidTr="00846BCC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10EB30CB" w14:textId="77777777" w:rsidR="00846BCC" w:rsidRPr="00846BCC" w:rsidRDefault="00846BCC">
          <w:pPr>
            <w:pStyle w:val="a3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29BB9F8F" w14:textId="77777777" w:rsidR="00846BCC" w:rsidRPr="00846BCC" w:rsidRDefault="00846BCC">
          <w:pPr>
            <w:rPr>
              <w:rFonts w:ascii="Arial" w:hAnsi="Arial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1DE4F330" w14:textId="77777777" w:rsidR="00846BCC" w:rsidRPr="00846BCC" w:rsidRDefault="00846BCC">
          <w:pPr>
            <w:pStyle w:val="a3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</w:tr>
  </w:tbl>
  <w:p w14:paraId="35B2DBEB" w14:textId="77777777" w:rsidR="00846BCC" w:rsidRDefault="00846B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A7232" w14:textId="77777777" w:rsidR="005B6296" w:rsidRDefault="005B6296" w:rsidP="00846BCC">
      <w:r>
        <w:separator/>
      </w:r>
    </w:p>
  </w:footnote>
  <w:footnote w:type="continuationSeparator" w:id="0">
    <w:p w14:paraId="7C233904" w14:textId="77777777" w:rsidR="005B6296" w:rsidRDefault="005B6296" w:rsidP="00846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0500" w14:textId="77777777" w:rsidR="00846BCC" w:rsidRDefault="00846BCC" w:rsidP="00846BCC">
    <w:pPr>
      <w:pStyle w:val="a3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  <w:lang w:val="ja"/>
      </w:rPr>
      <w:t>[</w:t>
    </w:r>
    <w:r>
      <w:rPr>
        <w:rFonts w:ascii="Cambria" w:hAnsi="Cambria"/>
        <w:lang w:val="ja"/>
      </w:rPr>
      <w:t>文書のタイトルを入力</w:t>
    </w:r>
    <w:r>
      <w:rPr>
        <w:rFonts w:ascii="Cambria" w:hAnsi="Cambria"/>
        <w:lang w:val="ja"/>
      </w:rPr>
      <w:t>]</w:t>
    </w:r>
  </w:p>
  <w:p w14:paraId="4EA48FA4" w14:textId="77777777" w:rsidR="00846BCC" w:rsidRDefault="00846BCC" w:rsidP="00846BCC">
    <w:pPr>
      <w:pStyle w:val="a3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  <w:lang w:eastAsia="ja"/>
      </w:rPr>
      <w:t>January 5, 2012</w:t>
    </w:r>
  </w:p>
  <w:p w14:paraId="1A275ABA" w14:textId="77777777" w:rsidR="00846BCC" w:rsidRDefault="00846B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D032" w14:textId="7C2B05BA" w:rsidR="00846BCC" w:rsidRPr="009338CF" w:rsidRDefault="0057516D" w:rsidP="00846BCC">
    <w:pPr>
      <w:pStyle w:val="a3"/>
      <w:pBdr>
        <w:between w:val="single" w:sz="4" w:space="1" w:color="4F81BD"/>
      </w:pBdr>
      <w:spacing w:line="276" w:lineRule="auto"/>
      <w:jc w:val="center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  <w:lang w:val="ja"/>
      </w:rPr>
      <w:t>８</w:t>
    </w:r>
    <w:r w:rsidR="00F951DB">
      <w:rPr>
        <w:rFonts w:ascii="HG丸ｺﾞｼｯｸM-PRO" w:eastAsia="HG丸ｺﾞｼｯｸM-PRO" w:hAnsi="HG丸ｺﾞｼｯｸM-PRO" w:hint="eastAsia"/>
        <w:lang w:val="ja"/>
      </w:rPr>
      <w:t xml:space="preserve">月度　</w:t>
    </w:r>
    <w:r w:rsidR="00F124BB">
      <w:rPr>
        <w:noProof/>
      </w:rPr>
      <w:drawing>
        <wp:anchor distT="0" distB="0" distL="114300" distR="114300" simplePos="0" relativeHeight="251658240" behindDoc="1" locked="0" layoutInCell="1" allowOverlap="1" wp14:anchorId="0B5998F8" wp14:editId="4F17768F">
          <wp:simplePos x="0" y="0"/>
          <wp:positionH relativeFrom="column">
            <wp:posOffset>-7620</wp:posOffset>
          </wp:positionH>
          <wp:positionV relativeFrom="paragraph">
            <wp:posOffset>-191135</wp:posOffset>
          </wp:positionV>
          <wp:extent cx="914400" cy="433419"/>
          <wp:effectExtent l="0" t="0" r="0" b="508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955" cy="440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24BB">
      <w:rPr>
        <w:rFonts w:ascii="HG丸ｺﾞｼｯｸM-PRO" w:eastAsia="HG丸ｺﾞｼｯｸM-PRO" w:hAnsi="HG丸ｺﾞｼｯｸM-PRO" w:hint="eastAsia"/>
        <w:lang w:val="ja"/>
      </w:rPr>
      <w:t>現状分析シート</w:t>
    </w:r>
  </w:p>
  <w:p w14:paraId="1DCEE65B" w14:textId="69E040A5" w:rsidR="00846BCC" w:rsidRDefault="00155716" w:rsidP="00846BCC">
    <w:pPr>
      <w:pStyle w:val="a3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 w:rsidRPr="009338CF">
      <w:rPr>
        <w:rFonts w:ascii="HG丸ｺﾞｼｯｸM-PRO" w:eastAsia="HG丸ｺﾞｼｯｸM-PRO" w:hAnsi="HG丸ｺﾞｼｯｸM-PRO"/>
        <w:lang w:eastAsia="ja"/>
      </w:rPr>
      <w:fldChar w:fldCharType="begin"/>
    </w:r>
    <w:r w:rsidRPr="009338CF">
      <w:rPr>
        <w:rFonts w:ascii="HG丸ｺﾞｼｯｸM-PRO" w:eastAsia="HG丸ｺﾞｼｯｸM-PRO" w:hAnsi="HG丸ｺﾞｼｯｸM-PRO"/>
        <w:lang w:eastAsia="ja"/>
      </w:rPr>
      <w:instrText xml:space="preserve"> TIME \@ "MMM. d, yy" </w:instrText>
    </w:r>
    <w:r w:rsidRPr="009338CF">
      <w:rPr>
        <w:rFonts w:ascii="HG丸ｺﾞｼｯｸM-PRO" w:eastAsia="HG丸ｺﾞｼｯｸM-PRO" w:hAnsi="HG丸ｺﾞｼｯｸM-PRO"/>
        <w:lang w:eastAsia="ja"/>
      </w:rPr>
      <w:fldChar w:fldCharType="separate"/>
    </w:r>
    <w:r w:rsidR="0057516D">
      <w:rPr>
        <w:rFonts w:ascii="HG丸ｺﾞｼｯｸM-PRO" w:eastAsia="HG丸ｺﾞｼｯｸM-PRO" w:hAnsi="HG丸ｺﾞｼｯｸM-PRO"/>
        <w:noProof/>
        <w:lang w:eastAsia="ja"/>
      </w:rPr>
      <w:t>Jun. 14, 21</w:t>
    </w:r>
    <w:r w:rsidRPr="009338CF">
      <w:rPr>
        <w:rFonts w:ascii="HG丸ｺﾞｼｯｸM-PRO" w:eastAsia="HG丸ｺﾞｼｯｸM-PRO" w:hAnsi="HG丸ｺﾞｼｯｸM-PRO"/>
        <w:lang w:eastAsia="ja"/>
      </w:rPr>
      <w:fldChar w:fldCharType="end"/>
    </w:r>
  </w:p>
  <w:p w14:paraId="256802E2" w14:textId="77777777" w:rsidR="00846BCC" w:rsidRDefault="00846B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715B6"/>
    <w:multiLevelType w:val="hybridMultilevel"/>
    <w:tmpl w:val="32BCBDA8"/>
    <w:lvl w:ilvl="0" w:tplc="A79A489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A5"/>
    <w:rsid w:val="000979CF"/>
    <w:rsid w:val="000C765C"/>
    <w:rsid w:val="00145CFA"/>
    <w:rsid w:val="00155716"/>
    <w:rsid w:val="00257015"/>
    <w:rsid w:val="002B4570"/>
    <w:rsid w:val="00313060"/>
    <w:rsid w:val="0037587B"/>
    <w:rsid w:val="003771DF"/>
    <w:rsid w:val="003A7D01"/>
    <w:rsid w:val="00407305"/>
    <w:rsid w:val="00420F6E"/>
    <w:rsid w:val="00452339"/>
    <w:rsid w:val="004E2FCF"/>
    <w:rsid w:val="00523805"/>
    <w:rsid w:val="00555F87"/>
    <w:rsid w:val="00557AA8"/>
    <w:rsid w:val="00561364"/>
    <w:rsid w:val="0057516D"/>
    <w:rsid w:val="005B43D4"/>
    <w:rsid w:val="005B6296"/>
    <w:rsid w:val="005E08DB"/>
    <w:rsid w:val="005F4812"/>
    <w:rsid w:val="00606FE4"/>
    <w:rsid w:val="006B0116"/>
    <w:rsid w:val="006B76A3"/>
    <w:rsid w:val="006E2D4F"/>
    <w:rsid w:val="006F4F49"/>
    <w:rsid w:val="00733048"/>
    <w:rsid w:val="00781B4C"/>
    <w:rsid w:val="0078531A"/>
    <w:rsid w:val="007C733C"/>
    <w:rsid w:val="008433D8"/>
    <w:rsid w:val="00846BCC"/>
    <w:rsid w:val="00855D3B"/>
    <w:rsid w:val="00921DD7"/>
    <w:rsid w:val="009338CF"/>
    <w:rsid w:val="00934063"/>
    <w:rsid w:val="0097395A"/>
    <w:rsid w:val="00996043"/>
    <w:rsid w:val="009E7144"/>
    <w:rsid w:val="00A53D6A"/>
    <w:rsid w:val="00A54DF5"/>
    <w:rsid w:val="00A6604F"/>
    <w:rsid w:val="00AB58A5"/>
    <w:rsid w:val="00AC597D"/>
    <w:rsid w:val="00B17EBC"/>
    <w:rsid w:val="00BC479C"/>
    <w:rsid w:val="00C9412E"/>
    <w:rsid w:val="00CC6235"/>
    <w:rsid w:val="00D335F5"/>
    <w:rsid w:val="00D34729"/>
    <w:rsid w:val="00DC73D4"/>
    <w:rsid w:val="00E4531F"/>
    <w:rsid w:val="00E749BE"/>
    <w:rsid w:val="00F124BB"/>
    <w:rsid w:val="00F502CE"/>
    <w:rsid w:val="00F93048"/>
    <w:rsid w:val="00F951DB"/>
    <w:rsid w:val="00FC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E8C0F6"/>
  <w14:defaultImageDpi w14:val="300"/>
  <w15:docId w15:val="{2A6DCDEF-2864-479B-93B2-B413FA33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6BCC"/>
  </w:style>
  <w:style w:type="paragraph" w:styleId="a5">
    <w:name w:val="footer"/>
    <w:basedOn w:val="a"/>
    <w:link w:val="a6"/>
    <w:uiPriority w:val="99"/>
    <w:unhideWhenUsed/>
    <w:rsid w:val="00846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6BCC"/>
  </w:style>
  <w:style w:type="paragraph" w:styleId="a7">
    <w:name w:val="No Spacing"/>
    <w:link w:val="a8"/>
    <w:qFormat/>
    <w:rsid w:val="00846BCC"/>
    <w:rPr>
      <w:rFonts w:ascii="PMingLiU" w:hAnsi="PMingLiU"/>
      <w:sz w:val="22"/>
      <w:szCs w:val="22"/>
    </w:rPr>
  </w:style>
  <w:style w:type="character" w:customStyle="1" w:styleId="a8">
    <w:name w:val="行間詰め (文字)"/>
    <w:link w:val="a7"/>
    <w:rsid w:val="00846BCC"/>
    <w:rPr>
      <w:rFonts w:ascii="PMingLiU" w:hAnsi="PMingLiU"/>
      <w:kern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57AA8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7AA8"/>
    <w:rPr>
      <w:rFonts w:ascii="ヒラギノ角ゴ ProN W3" w:eastAsia="ヒラギノ角ゴ ProN W3"/>
      <w:kern w:val="2"/>
      <w:sz w:val="18"/>
      <w:szCs w:val="18"/>
    </w:rPr>
  </w:style>
  <w:style w:type="table" w:styleId="ab">
    <w:name w:val="Table Grid"/>
    <w:basedOn w:val="a1"/>
    <w:uiPriority w:val="59"/>
    <w:rsid w:val="00FC6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C47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do\Documents\kondo\01_&#12501;&#12457;&#12540;&#12512;\00_&#36817;&#34276;&#12501;&#12457;&#12540;&#12512;%20.dot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FDA8DA-1F7C-423B-804E-3F9DF7CC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00_近藤フォーム </Template>
  <TotalTime>135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近藤麻耶</dc:creator>
  <cp:keywords/>
  <dc:description/>
  <cp:lastModifiedBy>麻耶 近藤</cp:lastModifiedBy>
  <cp:revision>6</cp:revision>
  <dcterms:created xsi:type="dcterms:W3CDTF">2021-05-31T02:57:00Z</dcterms:created>
  <dcterms:modified xsi:type="dcterms:W3CDTF">2021-06-14T05:06:00Z</dcterms:modified>
</cp:coreProperties>
</file>